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0D" w:rsidRDefault="00AA5263" w:rsidP="00AA52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Highgate Medical Centre PPG</w:t>
      </w:r>
    </w:p>
    <w:p w:rsidR="00AA5263" w:rsidRDefault="00AA5263" w:rsidP="00AA7EB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Minutes of the meeting held on Monday 14</w:t>
      </w:r>
      <w:r w:rsidRPr="00AA526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January 2019 </w:t>
      </w:r>
    </w:p>
    <w:p w:rsidR="00AA5263" w:rsidRDefault="00AA5263" w:rsidP="00AA52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Attendance: </w:t>
      </w:r>
      <w:r>
        <w:rPr>
          <w:rFonts w:ascii="Arial" w:hAnsi="Arial" w:cs="Arial"/>
          <w:sz w:val="24"/>
          <w:szCs w:val="24"/>
        </w:rPr>
        <w:t>Brian, Bill, Lynda, Terry,</w:t>
      </w:r>
      <w:r w:rsidR="00BE5504">
        <w:rPr>
          <w:rFonts w:ascii="Arial" w:hAnsi="Arial" w:cs="Arial"/>
          <w:sz w:val="24"/>
          <w:szCs w:val="24"/>
        </w:rPr>
        <w:t xml:space="preserve"> Sheila,</w:t>
      </w:r>
      <w:r w:rsidR="00AA6EFC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oreen, Dr. Lakhani, Ken, Christine, Dave T, Alison, Dave H, Ina, Liz, May.</w:t>
      </w:r>
    </w:p>
    <w:p w:rsidR="00AA5263" w:rsidRDefault="00AA5263" w:rsidP="00AA5263">
      <w:pPr>
        <w:pStyle w:val="NoSpacing"/>
        <w:rPr>
          <w:rFonts w:ascii="Arial" w:hAnsi="Arial" w:cs="Arial"/>
          <w:sz w:val="24"/>
          <w:szCs w:val="24"/>
        </w:rPr>
      </w:pPr>
    </w:p>
    <w:p w:rsidR="00AA5263" w:rsidRDefault="00AA5263" w:rsidP="00AA52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Apologies: </w:t>
      </w:r>
      <w:r>
        <w:rPr>
          <w:rFonts w:ascii="Arial" w:hAnsi="Arial" w:cs="Arial"/>
          <w:sz w:val="24"/>
          <w:szCs w:val="24"/>
        </w:rPr>
        <w:t>Ann, Ian, Mr. Coleman</w:t>
      </w:r>
    </w:p>
    <w:p w:rsidR="00AA5263" w:rsidRDefault="00AA5263" w:rsidP="00AA5263">
      <w:pPr>
        <w:pStyle w:val="NoSpacing"/>
        <w:rPr>
          <w:rFonts w:ascii="Arial" w:hAnsi="Arial" w:cs="Arial"/>
          <w:sz w:val="24"/>
          <w:szCs w:val="24"/>
        </w:rPr>
      </w:pPr>
    </w:p>
    <w:p w:rsidR="00AA5263" w:rsidRDefault="00AA5263" w:rsidP="00AA52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last </w:t>
      </w:r>
      <w:r w:rsidR="00131884">
        <w:rPr>
          <w:rFonts w:ascii="Arial" w:hAnsi="Arial" w:cs="Arial"/>
          <w:b/>
          <w:sz w:val="24"/>
          <w:szCs w:val="24"/>
        </w:rPr>
        <w:t>meeting:</w:t>
      </w:r>
      <w:r>
        <w:rPr>
          <w:rFonts w:ascii="Arial" w:hAnsi="Arial" w:cs="Arial"/>
          <w:sz w:val="24"/>
          <w:szCs w:val="24"/>
        </w:rPr>
        <w:t xml:space="preserve">  not read out, but agreed there were no actions from the last meeting.</w:t>
      </w:r>
      <w:r w:rsidR="00800896">
        <w:rPr>
          <w:rFonts w:ascii="Arial" w:hAnsi="Arial" w:cs="Arial"/>
          <w:sz w:val="24"/>
          <w:szCs w:val="24"/>
        </w:rPr>
        <w:t xml:space="preserve"> The question of the music in the w</w:t>
      </w:r>
      <w:r w:rsidR="00AA7EB8">
        <w:rPr>
          <w:rFonts w:ascii="Arial" w:hAnsi="Arial" w:cs="Arial"/>
          <w:sz w:val="24"/>
          <w:szCs w:val="24"/>
        </w:rPr>
        <w:t>aiting room could not be changed</w:t>
      </w:r>
      <w:r w:rsidR="00800896">
        <w:rPr>
          <w:rFonts w:ascii="Arial" w:hAnsi="Arial" w:cs="Arial"/>
          <w:sz w:val="24"/>
          <w:szCs w:val="24"/>
        </w:rPr>
        <w:t xml:space="preserve"> and a radio licence would cost £300 per year that was too expensive. The surgery is getting a new clinical computer system in April, so the music may change then.</w:t>
      </w:r>
    </w:p>
    <w:p w:rsidR="00131884" w:rsidRDefault="00131884" w:rsidP="00AA5263">
      <w:pPr>
        <w:pStyle w:val="NoSpacing"/>
        <w:rPr>
          <w:rFonts w:ascii="Arial" w:hAnsi="Arial" w:cs="Arial"/>
          <w:sz w:val="24"/>
          <w:szCs w:val="24"/>
        </w:rPr>
      </w:pPr>
    </w:p>
    <w:p w:rsidR="00131884" w:rsidRDefault="00131884" w:rsidP="00AA5263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Planned events- See separate list of dates.</w:t>
      </w:r>
      <w:proofErr w:type="gramEnd"/>
    </w:p>
    <w:p w:rsidR="00131884" w:rsidRDefault="00131884" w:rsidP="00AA52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1884" w:rsidRDefault="00131884" w:rsidP="00AA52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 evening – </w:t>
      </w:r>
      <w:r>
        <w:rPr>
          <w:rFonts w:ascii="Arial" w:hAnsi="Arial" w:cs="Arial"/>
          <w:sz w:val="24"/>
          <w:szCs w:val="24"/>
        </w:rPr>
        <w:t>To focus on services available at our surgery, perhaps ‘a day in the life of’ to identify who does what to help patients.</w:t>
      </w:r>
    </w:p>
    <w:p w:rsidR="00131884" w:rsidRDefault="00131884" w:rsidP="00AA52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1884" w:rsidRDefault="00131884" w:rsidP="00AA52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Coffee Morning – </w:t>
      </w:r>
      <w:r>
        <w:rPr>
          <w:rFonts w:ascii="Arial" w:hAnsi="Arial" w:cs="Arial"/>
          <w:sz w:val="24"/>
          <w:szCs w:val="24"/>
        </w:rPr>
        <w:t>Featuring a broader service that can be accessed, information and empowering people. Changing the venue to be in the new Focus Cafe situated in the Conservative club on Cossington road.</w:t>
      </w:r>
    </w:p>
    <w:p w:rsidR="00131884" w:rsidRDefault="00131884" w:rsidP="00AA5263">
      <w:pPr>
        <w:pStyle w:val="NoSpacing"/>
        <w:rPr>
          <w:rFonts w:ascii="Arial" w:hAnsi="Arial" w:cs="Arial"/>
          <w:sz w:val="24"/>
          <w:szCs w:val="24"/>
        </w:rPr>
      </w:pPr>
    </w:p>
    <w:p w:rsidR="00131884" w:rsidRDefault="00131884" w:rsidP="00AA52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PPG AGM – </w:t>
      </w:r>
      <w:r>
        <w:rPr>
          <w:rFonts w:ascii="Arial" w:hAnsi="Arial" w:cs="Arial"/>
          <w:sz w:val="24"/>
          <w:szCs w:val="24"/>
        </w:rPr>
        <w:t>To be at the surgery in October, giving Dave T enough time to provide the accounts.</w:t>
      </w:r>
    </w:p>
    <w:p w:rsidR="00131884" w:rsidRDefault="00131884" w:rsidP="00AA5263">
      <w:pPr>
        <w:pStyle w:val="NoSpacing"/>
        <w:rPr>
          <w:rFonts w:ascii="Arial" w:hAnsi="Arial" w:cs="Arial"/>
          <w:sz w:val="24"/>
          <w:szCs w:val="24"/>
        </w:rPr>
      </w:pPr>
    </w:p>
    <w:p w:rsidR="00131884" w:rsidRDefault="00131884" w:rsidP="00AA52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Christmas tree lighting event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Our</w:t>
      </w:r>
      <w:proofErr w:type="gramEnd"/>
      <w:r>
        <w:rPr>
          <w:rFonts w:ascii="Arial" w:hAnsi="Arial" w:cs="Arial"/>
          <w:sz w:val="24"/>
          <w:szCs w:val="24"/>
        </w:rPr>
        <w:t xml:space="preserve"> usual stall,</w:t>
      </w:r>
      <w:r w:rsidR="00AF21E1">
        <w:rPr>
          <w:rFonts w:ascii="Arial" w:hAnsi="Arial" w:cs="Arial"/>
          <w:sz w:val="24"/>
          <w:szCs w:val="24"/>
        </w:rPr>
        <w:t xml:space="preserve"> but for us to try and win the b</w:t>
      </w:r>
      <w:r>
        <w:rPr>
          <w:rFonts w:ascii="Arial" w:hAnsi="Arial" w:cs="Arial"/>
          <w:sz w:val="24"/>
          <w:szCs w:val="24"/>
        </w:rPr>
        <w:t>est table this year.  (</w:t>
      </w:r>
      <w:r w:rsidR="00AF21E1">
        <w:rPr>
          <w:rFonts w:ascii="Arial" w:hAnsi="Arial" w:cs="Arial"/>
          <w:b/>
          <w:sz w:val="24"/>
          <w:szCs w:val="24"/>
        </w:rPr>
        <w:t>After note</w:t>
      </w:r>
      <w:r>
        <w:rPr>
          <w:rFonts w:ascii="Arial" w:hAnsi="Arial" w:cs="Arial"/>
          <w:sz w:val="24"/>
          <w:szCs w:val="24"/>
        </w:rPr>
        <w:t xml:space="preserve"> </w:t>
      </w:r>
      <w:r w:rsidR="00AF21E1">
        <w:rPr>
          <w:rFonts w:ascii="Arial" w:hAnsi="Arial" w:cs="Arial"/>
          <w:sz w:val="24"/>
          <w:szCs w:val="24"/>
        </w:rPr>
        <w:t>I rang the Parish Council office to confirm the dates and was told that they are having a meeting this week about the event as they feel changes need to be made, may be even a different day.  Will keep you updated)</w:t>
      </w:r>
    </w:p>
    <w:p w:rsidR="00AF21E1" w:rsidRDefault="00AF21E1" w:rsidP="00AA5263">
      <w:pPr>
        <w:pStyle w:val="NoSpacing"/>
        <w:rPr>
          <w:rFonts w:ascii="Arial" w:hAnsi="Arial" w:cs="Arial"/>
          <w:sz w:val="24"/>
          <w:szCs w:val="24"/>
        </w:rPr>
      </w:pPr>
    </w:p>
    <w:p w:rsidR="00AF21E1" w:rsidRDefault="00AF21E1" w:rsidP="00AA52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 update – </w:t>
      </w:r>
      <w:r>
        <w:rPr>
          <w:rFonts w:ascii="Arial" w:hAnsi="Arial" w:cs="Arial"/>
          <w:sz w:val="24"/>
          <w:szCs w:val="24"/>
        </w:rPr>
        <w:t xml:space="preserve">We have £696.80 in the bank and £14.95 in petty cash with a total of £711.75.  May to provide a list of preferred </w:t>
      </w:r>
      <w:r w:rsidR="00BE5504">
        <w:rPr>
          <w:rFonts w:ascii="Arial" w:hAnsi="Arial" w:cs="Arial"/>
          <w:sz w:val="24"/>
          <w:szCs w:val="24"/>
        </w:rPr>
        <w:t>items that surgery would like for the PPG to consider donating to.</w:t>
      </w:r>
    </w:p>
    <w:p w:rsidR="00AF21E1" w:rsidRDefault="00AF21E1" w:rsidP="00AA5263">
      <w:pPr>
        <w:pStyle w:val="NoSpacing"/>
        <w:rPr>
          <w:rFonts w:ascii="Arial" w:hAnsi="Arial" w:cs="Arial"/>
          <w:sz w:val="24"/>
          <w:szCs w:val="24"/>
        </w:rPr>
      </w:pPr>
    </w:p>
    <w:p w:rsidR="00AF21E1" w:rsidRDefault="00AF21E1" w:rsidP="00AA52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Secretarial Role - </w:t>
      </w:r>
      <w:r>
        <w:rPr>
          <w:rFonts w:ascii="Arial" w:hAnsi="Arial" w:cs="Arial"/>
          <w:sz w:val="24"/>
          <w:szCs w:val="24"/>
        </w:rPr>
        <w:t xml:space="preserve">  After discussion Liz agreed to take on the role of Secretary but with support from everyone to help with any tasks.  </w:t>
      </w:r>
      <w:r>
        <w:rPr>
          <w:rFonts w:ascii="Arial" w:hAnsi="Arial" w:cs="Arial"/>
          <w:b/>
          <w:sz w:val="24"/>
          <w:szCs w:val="24"/>
        </w:rPr>
        <w:t xml:space="preserve">Action for all </w:t>
      </w:r>
      <w:proofErr w:type="gramStart"/>
      <w:r>
        <w:rPr>
          <w:rFonts w:ascii="Arial" w:hAnsi="Arial" w:cs="Arial"/>
          <w:b/>
          <w:sz w:val="24"/>
          <w:szCs w:val="24"/>
        </w:rPr>
        <w:t>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sent Liz and email by 14</w:t>
      </w:r>
      <w:r w:rsidRPr="00AF21E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5504">
        <w:rPr>
          <w:rFonts w:ascii="Arial" w:hAnsi="Arial" w:cs="Arial"/>
          <w:b/>
          <w:sz w:val="24"/>
          <w:szCs w:val="24"/>
        </w:rPr>
        <w:t>Feb on what help they will give and ideas for the future.</w:t>
      </w:r>
    </w:p>
    <w:p w:rsidR="00AF21E1" w:rsidRDefault="00AF21E1" w:rsidP="00AA52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F21E1" w:rsidRDefault="00AF21E1" w:rsidP="00AA52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other Business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- </w:t>
      </w:r>
      <w:r w:rsidR="00300ED6">
        <w:rPr>
          <w:rFonts w:ascii="Arial" w:hAnsi="Arial" w:cs="Arial"/>
          <w:sz w:val="24"/>
          <w:szCs w:val="24"/>
        </w:rPr>
        <w:t xml:space="preserve"> </w:t>
      </w:r>
      <w:r w:rsidR="00BE5504">
        <w:rPr>
          <w:rFonts w:ascii="Arial" w:hAnsi="Arial" w:cs="Arial"/>
          <w:sz w:val="24"/>
          <w:szCs w:val="24"/>
        </w:rPr>
        <w:t>Dave</w:t>
      </w:r>
      <w:proofErr w:type="gramEnd"/>
      <w:r w:rsidR="00BE5504">
        <w:rPr>
          <w:rFonts w:ascii="Arial" w:hAnsi="Arial" w:cs="Arial"/>
          <w:sz w:val="24"/>
          <w:szCs w:val="24"/>
        </w:rPr>
        <w:t xml:space="preserve"> H raised the question about appointment times, May outlined issues re extended care out of hours at other locations.  </w:t>
      </w:r>
      <w:proofErr w:type="gramStart"/>
      <w:r w:rsidR="00BE5504">
        <w:rPr>
          <w:rFonts w:ascii="Arial" w:hAnsi="Arial" w:cs="Arial"/>
          <w:sz w:val="24"/>
          <w:szCs w:val="24"/>
        </w:rPr>
        <w:t>Media to be used to let the community know.</w:t>
      </w:r>
      <w:proofErr w:type="gramEnd"/>
    </w:p>
    <w:p w:rsidR="00BE5504" w:rsidRDefault="00BE5504" w:rsidP="00AA5263">
      <w:pPr>
        <w:pStyle w:val="NoSpacing"/>
        <w:rPr>
          <w:rFonts w:ascii="Arial" w:hAnsi="Arial" w:cs="Arial"/>
          <w:sz w:val="24"/>
          <w:szCs w:val="24"/>
        </w:rPr>
      </w:pPr>
    </w:p>
    <w:p w:rsidR="00AA7EB8" w:rsidRDefault="00BE5504" w:rsidP="00AA52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brought up the communication to patients when test results come in.  She had a text to contact the office, then a letter, saying make an appointment with the doctor for results.  After discussion the surgery will consider the wording of the letters sent out.</w:t>
      </w:r>
    </w:p>
    <w:p w:rsidR="00800896" w:rsidRPr="00BE5504" w:rsidRDefault="00800896" w:rsidP="00AA5263">
      <w:pPr>
        <w:pStyle w:val="NoSpacing"/>
        <w:rPr>
          <w:rFonts w:ascii="Arial" w:hAnsi="Arial" w:cs="Arial"/>
          <w:sz w:val="24"/>
          <w:szCs w:val="24"/>
        </w:rPr>
      </w:pPr>
    </w:p>
    <w:p w:rsidR="00131884" w:rsidRDefault="00131884" w:rsidP="00AA52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1884" w:rsidRPr="00131884" w:rsidRDefault="00131884" w:rsidP="00AA5263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131884" w:rsidRPr="00131884" w:rsidSect="0028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63"/>
    <w:rsid w:val="00131884"/>
    <w:rsid w:val="0028310D"/>
    <w:rsid w:val="00300ED6"/>
    <w:rsid w:val="003C3515"/>
    <w:rsid w:val="00800896"/>
    <w:rsid w:val="008E3736"/>
    <w:rsid w:val="00AA5263"/>
    <w:rsid w:val="00AA6EFC"/>
    <w:rsid w:val="00AA7EB8"/>
    <w:rsid w:val="00AF21E1"/>
    <w:rsid w:val="00B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3B934442</Template>
  <TotalTime>1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Lakhani May</cp:lastModifiedBy>
  <cp:revision>2</cp:revision>
  <dcterms:created xsi:type="dcterms:W3CDTF">2019-01-18T11:32:00Z</dcterms:created>
  <dcterms:modified xsi:type="dcterms:W3CDTF">2019-01-18T11:32:00Z</dcterms:modified>
</cp:coreProperties>
</file>